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A3" w:rsidRDefault="005429A3" w:rsidP="004D7A51">
      <w:pPr>
        <w:spacing w:line="360" w:lineRule="auto"/>
        <w:rPr>
          <w:rFonts w:ascii="Courier New" w:hAnsi="Courier New" w:cs="Courier New"/>
        </w:rPr>
      </w:pPr>
      <w:r w:rsidRPr="004E5DB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4.5pt;height:99pt;visibility:visible">
            <v:imagedata r:id="rId4" o:title="" croptop="11501f" cropbottom="26489f" cropright="1154f"/>
          </v:shape>
        </w:pict>
      </w:r>
    </w:p>
    <w:p w:rsidR="005429A3" w:rsidRPr="00E3509F" w:rsidRDefault="005429A3" w:rsidP="004D7A51">
      <w:pPr>
        <w:spacing w:line="360" w:lineRule="auto"/>
        <w:rPr>
          <w:rFonts w:ascii="Courier New" w:hAnsi="Courier New" w:cs="Courier New"/>
        </w:rPr>
      </w:pPr>
    </w:p>
    <w:p w:rsidR="005429A3" w:rsidRPr="00341192" w:rsidRDefault="005429A3" w:rsidP="004D7A51">
      <w:pPr>
        <w:spacing w:line="360" w:lineRule="auto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34119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en-GB"/>
        </w:rPr>
        <w:t>IX Mediterranean Organic Chemistry Meeting (IX REQOMED)</w:t>
      </w:r>
    </w:p>
    <w:p w:rsidR="005429A3" w:rsidRPr="00341192" w:rsidRDefault="005429A3" w:rsidP="004D7A51">
      <w:pPr>
        <w:spacing w:line="360" w:lineRule="auto"/>
        <w:jc w:val="both"/>
        <w:rPr>
          <w:rFonts w:cs="Times New Roman"/>
          <w:b/>
          <w:bCs/>
          <w:sz w:val="24"/>
          <w:szCs w:val="24"/>
          <w:lang w:val="en-GB"/>
        </w:rPr>
      </w:pPr>
    </w:p>
    <w:p w:rsidR="005429A3" w:rsidRPr="00341192" w:rsidRDefault="005429A3" w:rsidP="00341192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34119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This is to certify that</w:t>
      </w:r>
    </w:p>
    <w:p w:rsidR="005429A3" w:rsidRDefault="005429A3" w:rsidP="004D7A5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429A3" w:rsidRDefault="005429A3" w:rsidP="004D7A51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  <w:r w:rsidRPr="00341192">
        <w:rPr>
          <w:sz w:val="24"/>
          <w:szCs w:val="24"/>
          <w:lang w:val="en-GB"/>
        </w:rPr>
        <w:t>Mr/Miss__________________________; whith DNI _________</w:t>
      </w:r>
      <w:bookmarkStart w:id="0" w:name="_GoBack"/>
      <w:bookmarkEnd w:id="0"/>
      <w:r>
        <w:rPr>
          <w:sz w:val="24"/>
          <w:szCs w:val="24"/>
          <w:lang w:val="en-GB"/>
        </w:rPr>
        <w:t>___</w:t>
      </w:r>
      <w:r w:rsidRPr="00341192">
        <w:rPr>
          <w:sz w:val="24"/>
          <w:szCs w:val="24"/>
          <w:lang w:val="en-GB"/>
        </w:rPr>
        <w:t xml:space="preserve"> is </w:t>
      </w:r>
      <w:r>
        <w:rPr>
          <w:sz w:val="24"/>
          <w:szCs w:val="24"/>
          <w:lang w:val="en-GB"/>
        </w:rPr>
        <w:t>a Predoctoral Student</w:t>
      </w:r>
      <w:r w:rsidRPr="00341192">
        <w:rPr>
          <w:sz w:val="24"/>
          <w:szCs w:val="24"/>
          <w:lang w:val="en-GB"/>
        </w:rPr>
        <w:t xml:space="preserve"> under my supervision.</w:t>
      </w:r>
    </w:p>
    <w:p w:rsidR="005429A3" w:rsidRPr="00341192" w:rsidRDefault="005429A3" w:rsidP="004D7A51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</w:p>
    <w:p w:rsidR="005429A3" w:rsidRPr="00341192" w:rsidRDefault="005429A3" w:rsidP="00341192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Position______________________</w:t>
      </w:r>
    </w:p>
    <w:p w:rsidR="005429A3" w:rsidRPr="00341192" w:rsidRDefault="005429A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429A3" w:rsidRPr="00341192" w:rsidRDefault="005429A3" w:rsidP="004D7A5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Place and Date______________________</w:t>
      </w:r>
      <w:r w:rsidRPr="00341192">
        <w:rPr>
          <w:rFonts w:cs="Times New Roman"/>
          <w:sz w:val="24"/>
          <w:szCs w:val="24"/>
          <w:lang w:val="en-GB"/>
        </w:rPr>
        <w:br/>
      </w:r>
      <w:r w:rsidRPr="00341192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41192">
        <w:rPr>
          <w:rFonts w:ascii="Times New Roman" w:hAnsi="Times New Roman" w:cs="Times New Roman"/>
          <w:sz w:val="24"/>
          <w:szCs w:val="24"/>
          <w:lang w:val="en-GB"/>
        </w:rPr>
        <w:br/>
      </w:r>
    </w:p>
    <w:sectPr w:rsidR="005429A3" w:rsidRPr="00341192" w:rsidSect="00147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303"/>
    <w:rsid w:val="000B1177"/>
    <w:rsid w:val="00147A7A"/>
    <w:rsid w:val="00341192"/>
    <w:rsid w:val="004D7A51"/>
    <w:rsid w:val="004E5DB6"/>
    <w:rsid w:val="005429A3"/>
    <w:rsid w:val="00B32BAC"/>
    <w:rsid w:val="00C82448"/>
    <w:rsid w:val="00E3509F"/>
    <w:rsid w:val="00EF2DF2"/>
    <w:rsid w:val="00F3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41</Words>
  <Characters>231</Characters>
  <Application>Microsoft Office Outlook</Application>
  <DocSecurity>0</DocSecurity>
  <Lines>0</Lines>
  <Paragraphs>0</Paragraphs>
  <ScaleCrop>false</ScaleCrop>
  <Company>UMU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Antonio Caballero</cp:lastModifiedBy>
  <cp:revision>2</cp:revision>
  <dcterms:created xsi:type="dcterms:W3CDTF">2019-09-09T14:33:00Z</dcterms:created>
  <dcterms:modified xsi:type="dcterms:W3CDTF">2019-09-09T14:33:00Z</dcterms:modified>
</cp:coreProperties>
</file>